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A9" w:rsidRPr="00DC34FA" w:rsidRDefault="007934A9" w:rsidP="006A74ED">
      <w:pPr>
        <w:spacing w:afterLines="50"/>
        <w:rPr>
          <w:b/>
        </w:rPr>
      </w:pPr>
      <w:r>
        <w:rPr>
          <w:noProof/>
        </w:rPr>
        <w:pict>
          <v:group id="组合 5" o:spid="_x0000_s1027" style="position:absolute;left:0;text-align:left;margin-left:204pt;margin-top:-51.55pt;width:238.4pt;height:50.45pt;z-index:251658240" coordsize="30276,6407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width:30276;height:6407;visibility:visible" filled="f" stroked="f" strokeweight=".5pt">
              <v:textbox>
                <w:txbxContent>
                  <w:p w:rsidR="007934A9" w:rsidRPr="005C2761" w:rsidRDefault="007934A9" w:rsidP="00954DF0">
                    <w:pPr>
                      <w:jc w:val="center"/>
                      <w:rPr>
                        <w:rFonts w:ascii="宋体"/>
                        <w:b/>
                        <w:sz w:val="32"/>
                        <w:szCs w:val="32"/>
                      </w:rPr>
                    </w:pPr>
                    <w:r w:rsidRPr="005C2761">
                      <w:rPr>
                        <w:rFonts w:ascii="宋体" w:hAnsi="宋体"/>
                        <w:b/>
                        <w:kern w:val="0"/>
                        <w:sz w:val="32"/>
                        <w:szCs w:val="32"/>
                      </w:rPr>
                      <w:t xml:space="preserve"> </w:t>
                    </w:r>
                    <w:r w:rsidRPr="005C2761">
                      <w:rPr>
                        <w:rFonts w:ascii="宋体" w:hAnsi="宋体" w:hint="eastAsia"/>
                        <w:b/>
                        <w:spacing w:val="80"/>
                        <w:kern w:val="0"/>
                        <w:sz w:val="32"/>
                        <w:szCs w:val="32"/>
                        <w:fitText w:val="3200" w:id="1770252032"/>
                      </w:rPr>
                      <w:t>差旅费用报销</w:t>
                    </w:r>
                    <w:r w:rsidRPr="005C2761">
                      <w:rPr>
                        <w:rFonts w:ascii="宋体" w:hAnsi="宋体" w:hint="eastAsia"/>
                        <w:b/>
                        <w:kern w:val="0"/>
                        <w:sz w:val="32"/>
                        <w:szCs w:val="32"/>
                        <w:fitText w:val="3200" w:id="1770252032"/>
                      </w:rPr>
                      <w:t>单</w:t>
                    </w:r>
                    <w:r w:rsidRPr="005C2761">
                      <w:rPr>
                        <w:rFonts w:ascii="宋体" w:hAnsi="宋体"/>
                        <w:b/>
                        <w:kern w:val="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line id="直接连接符 4" o:spid="_x0000_s1029" style="position:absolute;visibility:visible" from="2870,4146" to="28575,4146" o:connectortype="straight"/>
          </v:group>
        </w:pict>
      </w:r>
      <w:r>
        <w:rPr>
          <w:rFonts w:hint="eastAsia"/>
          <w:b/>
        </w:rPr>
        <w:t>校内</w:t>
      </w:r>
      <w:r w:rsidRPr="00DC34FA"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              </w:t>
      </w:r>
      <w:r>
        <w:rPr>
          <w:b/>
        </w:rPr>
        <w:t xml:space="preserve">                   </w:t>
      </w:r>
      <w:r w:rsidRPr="00DC34FA">
        <w:rPr>
          <w:rFonts w:hint="eastAsia"/>
          <w:b/>
        </w:rPr>
        <w:t>年</w:t>
      </w:r>
      <w:r>
        <w:rPr>
          <w:b/>
        </w:rPr>
        <w:t xml:space="preserve">    </w:t>
      </w:r>
      <w:r w:rsidRPr="00DC34FA">
        <w:rPr>
          <w:rFonts w:hint="eastAsia"/>
          <w:b/>
        </w:rPr>
        <w:t>月</w:t>
      </w:r>
      <w:r>
        <w:rPr>
          <w:b/>
        </w:rPr>
        <w:t xml:space="preserve">    </w:t>
      </w:r>
      <w:r w:rsidRPr="00DC34FA">
        <w:rPr>
          <w:rFonts w:hint="eastAsia"/>
          <w:b/>
        </w:rPr>
        <w:t>日</w:t>
      </w:r>
      <w:r w:rsidRPr="00DC34FA">
        <w:rPr>
          <w:b/>
        </w:rPr>
        <w:t xml:space="preserve"> </w:t>
      </w:r>
      <w:r>
        <w:rPr>
          <w:b/>
        </w:rPr>
        <w:t xml:space="preserve">                               </w:t>
      </w:r>
      <w:r w:rsidRPr="00DC34FA">
        <w:rPr>
          <w:rFonts w:hint="eastAsia"/>
          <w:b/>
        </w:rPr>
        <w:t>共附凭证</w:t>
      </w:r>
      <w:r w:rsidRPr="00DC34FA">
        <w:rPr>
          <w:b/>
        </w:rPr>
        <w:t xml:space="preserve"> </w:t>
      </w:r>
      <w:r>
        <w:rPr>
          <w:b/>
        </w:rPr>
        <w:t xml:space="preserve">   </w:t>
      </w:r>
      <w:r w:rsidRPr="00DC34FA">
        <w:rPr>
          <w:rFonts w:hint="eastAsia"/>
          <w:b/>
        </w:rPr>
        <w:t>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4"/>
        <w:gridCol w:w="113"/>
        <w:gridCol w:w="628"/>
        <w:gridCol w:w="186"/>
        <w:gridCol w:w="850"/>
        <w:gridCol w:w="284"/>
        <w:gridCol w:w="143"/>
        <w:gridCol w:w="427"/>
        <w:gridCol w:w="847"/>
        <w:gridCol w:w="567"/>
        <w:gridCol w:w="284"/>
        <w:gridCol w:w="756"/>
        <w:gridCol w:w="756"/>
        <w:gridCol w:w="87"/>
        <w:gridCol w:w="669"/>
        <w:gridCol w:w="708"/>
        <w:gridCol w:w="709"/>
        <w:gridCol w:w="662"/>
        <w:gridCol w:w="662"/>
        <w:gridCol w:w="662"/>
        <w:gridCol w:w="1358"/>
        <w:gridCol w:w="742"/>
      </w:tblGrid>
      <w:tr w:rsidR="007934A9" w:rsidRPr="005C2761" w:rsidTr="005C2761">
        <w:tc>
          <w:tcPr>
            <w:tcW w:w="427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日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时间</w:t>
            </w:r>
          </w:p>
        </w:tc>
        <w:tc>
          <w:tcPr>
            <w:tcW w:w="850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出发地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日</w:t>
            </w:r>
          </w:p>
        </w:tc>
        <w:tc>
          <w:tcPr>
            <w:tcW w:w="847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时间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到达地</w:t>
            </w:r>
          </w:p>
        </w:tc>
        <w:tc>
          <w:tcPr>
            <w:tcW w:w="756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机</w:t>
            </w:r>
          </w:p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票</w:t>
            </w:r>
          </w:p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756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车</w:t>
            </w:r>
          </w:p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船</w:t>
            </w:r>
          </w:p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141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住宿费</w:t>
            </w:r>
          </w:p>
        </w:tc>
        <w:tc>
          <w:tcPr>
            <w:tcW w:w="1986" w:type="dxa"/>
            <w:gridSpan w:val="3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出差补助</w:t>
            </w:r>
          </w:p>
        </w:tc>
        <w:tc>
          <w:tcPr>
            <w:tcW w:w="1358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其他支出</w:t>
            </w:r>
          </w:p>
        </w:tc>
        <w:tc>
          <w:tcPr>
            <w:tcW w:w="742" w:type="dxa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合计</w:t>
            </w:r>
          </w:p>
        </w:tc>
      </w:tr>
      <w:tr w:rsidR="007934A9" w:rsidRPr="005C2761" w:rsidTr="005C2761">
        <w:tc>
          <w:tcPr>
            <w:tcW w:w="427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实支</w:t>
            </w:r>
          </w:p>
        </w:tc>
        <w:tc>
          <w:tcPr>
            <w:tcW w:w="709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标准</w:t>
            </w: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标准</w:t>
            </w: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天数</w:t>
            </w: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金额</w:t>
            </w:r>
          </w:p>
        </w:tc>
        <w:tc>
          <w:tcPr>
            <w:tcW w:w="1358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5070" w:type="dxa"/>
            <w:gridSpan w:val="1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合</w:t>
            </w:r>
            <w:r w:rsidRPr="005C2761">
              <w:rPr>
                <w:b/>
              </w:rPr>
              <w:t xml:space="preserve">            </w:t>
            </w:r>
            <w:r w:rsidRPr="005C2761">
              <w:rPr>
                <w:rFonts w:hint="eastAsia"/>
                <w:b/>
              </w:rPr>
              <w:t>计</w:t>
            </w: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2802" w:type="dxa"/>
            <w:gridSpan w:val="7"/>
            <w:vAlign w:val="center"/>
          </w:tcPr>
          <w:p w:rsidR="007934A9" w:rsidRPr="005C2761" w:rsidRDefault="007934A9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报销金额（大写）人民币：</w:t>
            </w:r>
          </w:p>
        </w:tc>
        <w:tc>
          <w:tcPr>
            <w:tcW w:w="5953" w:type="dxa"/>
            <w:gridSpan w:val="11"/>
            <w:vAlign w:val="center"/>
          </w:tcPr>
          <w:p w:rsidR="007934A9" w:rsidRPr="005C2761" w:rsidRDefault="007934A9" w:rsidP="001E553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万</w:t>
            </w:r>
            <w:r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仟</w:t>
            </w:r>
            <w:r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佰</w:t>
            </w:r>
            <w:r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拾</w:t>
            </w:r>
            <w:r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元</w:t>
            </w:r>
            <w:r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角</w:t>
            </w:r>
            <w:r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分</w:t>
            </w:r>
          </w:p>
        </w:tc>
        <w:tc>
          <w:tcPr>
            <w:tcW w:w="1986" w:type="dxa"/>
            <w:gridSpan w:val="3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报销金额（小写）</w:t>
            </w:r>
          </w:p>
        </w:tc>
        <w:tc>
          <w:tcPr>
            <w:tcW w:w="2100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1482" w:type="dxa"/>
            <w:gridSpan w:val="4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出差任务</w:t>
            </w:r>
          </w:p>
        </w:tc>
        <w:tc>
          <w:tcPr>
            <w:tcW w:w="3304" w:type="dxa"/>
            <w:gridSpan w:val="7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4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出差人员</w:t>
            </w:r>
          </w:p>
        </w:tc>
        <w:tc>
          <w:tcPr>
            <w:tcW w:w="2748" w:type="dxa"/>
            <w:gridSpan w:val="4"/>
            <w:vMerge w:val="restart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预借金额</w:t>
            </w:r>
          </w:p>
        </w:tc>
        <w:tc>
          <w:tcPr>
            <w:tcW w:w="2100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rPr>
          <w:trHeight w:hRule="exact" w:val="567"/>
        </w:trPr>
        <w:tc>
          <w:tcPr>
            <w:tcW w:w="1482" w:type="dxa"/>
            <w:gridSpan w:val="4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7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4"/>
            <w:vMerge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结余或超支</w:t>
            </w:r>
          </w:p>
        </w:tc>
        <w:tc>
          <w:tcPr>
            <w:tcW w:w="2100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</w:p>
        </w:tc>
      </w:tr>
      <w:tr w:rsidR="007934A9" w:rsidRPr="005C2761" w:rsidTr="005C2761">
        <w:tc>
          <w:tcPr>
            <w:tcW w:w="741" w:type="dxa"/>
            <w:gridSpan w:val="2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结算方式</w:t>
            </w:r>
          </w:p>
        </w:tc>
        <w:tc>
          <w:tcPr>
            <w:tcW w:w="4045" w:type="dxa"/>
            <w:gridSpan w:val="9"/>
            <w:vAlign w:val="center"/>
          </w:tcPr>
          <w:p w:rsidR="007934A9" w:rsidRPr="005C2761" w:rsidRDefault="007934A9" w:rsidP="00B0789C">
            <w:pPr>
              <w:rPr>
                <w:b/>
              </w:rPr>
            </w:pP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现金</w:t>
            </w:r>
            <w:r w:rsidRPr="005C2761">
              <w:rPr>
                <w:b/>
              </w:rPr>
              <w:t xml:space="preserve">   </w:t>
            </w: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电汇</w:t>
            </w:r>
          </w:p>
          <w:p w:rsidR="007934A9" w:rsidRPr="005C2761" w:rsidRDefault="007934A9" w:rsidP="00B0789C">
            <w:pPr>
              <w:rPr>
                <w:b/>
              </w:rPr>
            </w:pP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支票</w:t>
            </w:r>
            <w:r w:rsidRPr="005C276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公务卡</w:t>
            </w:r>
            <w:r>
              <w:rPr>
                <w:b/>
              </w:rPr>
              <w:t xml:space="preserve">   </w:t>
            </w:r>
            <w:r w:rsidRPr="005C276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还款</w:t>
            </w:r>
          </w:p>
        </w:tc>
        <w:tc>
          <w:tcPr>
            <w:tcW w:w="1883" w:type="dxa"/>
            <w:gridSpan w:val="4"/>
            <w:vAlign w:val="center"/>
          </w:tcPr>
          <w:p w:rsidR="007934A9" w:rsidRPr="005C2761" w:rsidRDefault="007934A9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收款人信息</w:t>
            </w:r>
          </w:p>
        </w:tc>
        <w:tc>
          <w:tcPr>
            <w:tcW w:w="6172" w:type="dxa"/>
            <w:gridSpan w:val="8"/>
            <w:vAlign w:val="center"/>
          </w:tcPr>
          <w:p w:rsidR="007934A9" w:rsidRPr="005C2761" w:rsidRDefault="007934A9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户</w:t>
            </w:r>
            <w:r w:rsidRPr="005C2761"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名：</w:t>
            </w:r>
          </w:p>
          <w:p w:rsidR="007934A9" w:rsidRPr="005C2761" w:rsidRDefault="007934A9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开户行：</w:t>
            </w:r>
          </w:p>
          <w:p w:rsidR="007934A9" w:rsidRPr="005C2761" w:rsidRDefault="007934A9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账</w:t>
            </w:r>
            <w:r w:rsidRPr="005C2761"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号：</w:t>
            </w:r>
          </w:p>
        </w:tc>
      </w:tr>
    </w:tbl>
    <w:p w:rsidR="007934A9" w:rsidRDefault="007934A9" w:rsidP="006A74ED">
      <w:pPr>
        <w:spacing w:afterLines="50"/>
        <w:rPr>
          <w:b/>
        </w:rPr>
      </w:pPr>
      <w:bookmarkStart w:id="0" w:name="_GoBack"/>
      <w:bookmarkEnd w:id="0"/>
    </w:p>
    <w:p w:rsidR="007934A9" w:rsidRPr="0014554B" w:rsidRDefault="007934A9" w:rsidP="0014554B">
      <w:pPr>
        <w:rPr>
          <w:b/>
        </w:rPr>
      </w:pP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 w:rsidRPr="00DC34FA">
        <w:rPr>
          <w:b/>
        </w:rPr>
        <w:t xml:space="preserve"> </w:t>
      </w:r>
      <w:r>
        <w:rPr>
          <w:b/>
        </w:rPr>
        <w:t xml:space="preserve">                              </w:t>
      </w:r>
      <w:r w:rsidRPr="00DC34FA">
        <w:rPr>
          <w:rFonts w:hint="eastAsia"/>
          <w:b/>
        </w:rPr>
        <w:t>经</w:t>
      </w:r>
      <w:r>
        <w:rPr>
          <w:rFonts w:hint="eastAsia"/>
          <w:b/>
        </w:rPr>
        <w:t>办人员（签字）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</w:t>
      </w:r>
      <w:r>
        <w:rPr>
          <w:b/>
        </w:rPr>
        <w:t xml:space="preserve">                </w:t>
      </w:r>
      <w:r w:rsidRPr="00DC34FA">
        <w:rPr>
          <w:b/>
        </w:rPr>
        <w:t xml:space="preserve"> </w:t>
      </w:r>
    </w:p>
    <w:sectPr w:rsidR="007934A9" w:rsidRPr="0014554B" w:rsidSect="0014554B">
      <w:headerReference w:type="default" r:id="rId6"/>
      <w:pgSz w:w="16838" w:h="11906" w:orient="landscape"/>
      <w:pgMar w:top="1701" w:right="851" w:bottom="1134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A9" w:rsidRDefault="007934A9" w:rsidP="000C290F">
      <w:r>
        <w:separator/>
      </w:r>
    </w:p>
  </w:endnote>
  <w:endnote w:type="continuationSeparator" w:id="0">
    <w:p w:rsidR="007934A9" w:rsidRDefault="007934A9" w:rsidP="000C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A9" w:rsidRDefault="007934A9" w:rsidP="000C290F">
      <w:r>
        <w:separator/>
      </w:r>
    </w:p>
  </w:footnote>
  <w:footnote w:type="continuationSeparator" w:id="0">
    <w:p w:rsidR="007934A9" w:rsidRDefault="007934A9" w:rsidP="000C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A9" w:rsidRDefault="007934A9" w:rsidP="000C290F">
    <w:pPr>
      <w:pStyle w:val="Header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141.7pt;margin-top:-85pt;width:841.85pt;height:595.25pt;z-index:-251656192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FA"/>
    <w:rsid w:val="00071965"/>
    <w:rsid w:val="000C290F"/>
    <w:rsid w:val="000E1993"/>
    <w:rsid w:val="0014554B"/>
    <w:rsid w:val="00174889"/>
    <w:rsid w:val="001C0D49"/>
    <w:rsid w:val="001E5538"/>
    <w:rsid w:val="001F7647"/>
    <w:rsid w:val="002A637C"/>
    <w:rsid w:val="0038488E"/>
    <w:rsid w:val="003C55EF"/>
    <w:rsid w:val="00437FE9"/>
    <w:rsid w:val="004D52C9"/>
    <w:rsid w:val="00512B35"/>
    <w:rsid w:val="005C2761"/>
    <w:rsid w:val="005E1E7D"/>
    <w:rsid w:val="00654C73"/>
    <w:rsid w:val="006A2A51"/>
    <w:rsid w:val="006A74ED"/>
    <w:rsid w:val="00714BC5"/>
    <w:rsid w:val="007822A8"/>
    <w:rsid w:val="00784AAA"/>
    <w:rsid w:val="007934A9"/>
    <w:rsid w:val="007973B8"/>
    <w:rsid w:val="007B49AB"/>
    <w:rsid w:val="008145D8"/>
    <w:rsid w:val="00906107"/>
    <w:rsid w:val="00954DF0"/>
    <w:rsid w:val="009B1655"/>
    <w:rsid w:val="00A67BFE"/>
    <w:rsid w:val="00B0789C"/>
    <w:rsid w:val="00BB0087"/>
    <w:rsid w:val="00C469B9"/>
    <w:rsid w:val="00C541B7"/>
    <w:rsid w:val="00C929DF"/>
    <w:rsid w:val="00D0294C"/>
    <w:rsid w:val="00D57DCD"/>
    <w:rsid w:val="00DC34FA"/>
    <w:rsid w:val="00F05B8D"/>
    <w:rsid w:val="00FA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4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9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90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9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9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赵汪洋</cp:lastModifiedBy>
  <cp:revision>21</cp:revision>
  <cp:lastPrinted>2017-01-07T02:52:00Z</cp:lastPrinted>
  <dcterms:created xsi:type="dcterms:W3CDTF">2017-01-07T01:52:00Z</dcterms:created>
  <dcterms:modified xsi:type="dcterms:W3CDTF">2018-09-16T07:39:00Z</dcterms:modified>
</cp:coreProperties>
</file>